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321B" w:rsidRPr="0010321B" w:rsidTr="0010321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1B" w:rsidRPr="0010321B" w:rsidRDefault="0010321B" w:rsidP="0010321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321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1B" w:rsidRPr="0010321B" w:rsidRDefault="0010321B" w:rsidP="0010321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321B" w:rsidRPr="0010321B" w:rsidTr="0010321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0321B" w:rsidRPr="0010321B" w:rsidTr="0010321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321B" w:rsidRPr="0010321B" w:rsidTr="001032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sz w:val="24"/>
                <w:szCs w:val="24"/>
                <w:lang w:val="en-ZA" w:eastAsia="en-ZA"/>
              </w:rPr>
              <w:t>13.6525</w:t>
            </w:r>
          </w:p>
        </w:tc>
      </w:tr>
      <w:tr w:rsidR="0010321B" w:rsidRPr="0010321B" w:rsidTr="001032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sz w:val="24"/>
                <w:szCs w:val="24"/>
                <w:lang w:val="en-ZA" w:eastAsia="en-ZA"/>
              </w:rPr>
              <w:t>17.5815</w:t>
            </w:r>
          </w:p>
        </w:tc>
      </w:tr>
      <w:tr w:rsidR="0010321B" w:rsidRPr="0010321B" w:rsidTr="001032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321B" w:rsidRPr="0010321B" w:rsidRDefault="0010321B" w:rsidP="001032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321B">
              <w:rPr>
                <w:rFonts w:ascii="Arial" w:hAnsi="Arial" w:cs="Arial"/>
                <w:sz w:val="24"/>
                <w:szCs w:val="24"/>
                <w:lang w:val="en-ZA" w:eastAsia="en-ZA"/>
              </w:rPr>
              <w:t>15.3378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2993" w:rsidRPr="00F22993" w:rsidTr="00F2299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93" w:rsidRPr="00F22993" w:rsidRDefault="00F22993" w:rsidP="00F2299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2299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993" w:rsidRPr="00F22993" w:rsidRDefault="00F22993" w:rsidP="00F2299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22993" w:rsidRPr="00F22993" w:rsidTr="00F2299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22993" w:rsidRPr="00F22993" w:rsidTr="00F2299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22993" w:rsidRPr="00F22993" w:rsidTr="00F229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sz w:val="24"/>
                <w:szCs w:val="24"/>
                <w:lang w:val="en-ZA" w:eastAsia="en-ZA"/>
              </w:rPr>
              <w:t>13.6298</w:t>
            </w:r>
          </w:p>
        </w:tc>
      </w:tr>
      <w:tr w:rsidR="00F22993" w:rsidRPr="00F22993" w:rsidTr="00F2299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sz w:val="24"/>
                <w:szCs w:val="24"/>
                <w:lang w:val="en-ZA" w:eastAsia="en-ZA"/>
              </w:rPr>
              <w:t>17.5037</w:t>
            </w:r>
          </w:p>
        </w:tc>
      </w:tr>
      <w:tr w:rsidR="00F22993" w:rsidRPr="00F22993" w:rsidTr="00F2299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2993" w:rsidRPr="00F22993" w:rsidRDefault="00F22993" w:rsidP="00F2299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2993">
              <w:rPr>
                <w:rFonts w:ascii="Arial" w:hAnsi="Arial" w:cs="Arial"/>
                <w:sz w:val="24"/>
                <w:szCs w:val="24"/>
                <w:lang w:val="en-ZA" w:eastAsia="en-ZA"/>
              </w:rPr>
              <w:t>15.2959</w:t>
            </w:r>
          </w:p>
        </w:tc>
      </w:tr>
    </w:tbl>
    <w:p w:rsidR="00F22993" w:rsidRPr="00035935" w:rsidRDefault="00F22993" w:rsidP="00035935">
      <w:bookmarkStart w:id="0" w:name="_GoBack"/>
      <w:bookmarkEnd w:id="0"/>
    </w:p>
    <w:sectPr w:rsidR="00F2299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1B"/>
    <w:rsid w:val="00025128"/>
    <w:rsid w:val="00035935"/>
    <w:rsid w:val="0010321B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2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9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299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299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299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29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299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299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0321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0321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299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299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299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299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0321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299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0321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2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9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299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2299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2299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229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299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2299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0321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0321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2299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2299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2299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2299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0321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2299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0321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22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2016-10-03T09:02:00Z</dcterms:created>
  <dcterms:modified xsi:type="dcterms:W3CDTF">2016-10-03T14:04:00Z</dcterms:modified>
</cp:coreProperties>
</file>